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8" w:rsidRDefault="001A60FD">
      <w:pPr>
        <w:pStyle w:val="Title"/>
      </w:pPr>
      <w:r>
        <w:t>Example Word Document</w:t>
      </w:r>
      <w:bookmarkStart w:id="0" w:name="_GoBack"/>
      <w:bookmarkEnd w:id="0"/>
    </w:p>
    <w:sdt>
      <w:sdtPr>
        <w:id w:val="-1019925305"/>
        <w:placeholder>
          <w:docPart w:val="995655AE52D55D42B4B8A030E69F52D7"/>
        </w:placeholder>
        <w:temporary/>
        <w:showingPlcHdr/>
        <w15:appearance w15:val="hidden"/>
      </w:sdtPr>
      <w:sdtEndPr/>
      <w:sdtContent>
        <w:p w:rsidR="00524388" w:rsidRDefault="000A66FD">
          <w:pPr>
            <w:pStyle w:val="Heading1"/>
          </w:pPr>
          <w:r>
            <w:t>Heading 1</w:t>
          </w:r>
        </w:p>
      </w:sdtContent>
    </w:sdt>
    <w:sdt>
      <w:sdtPr>
        <w:id w:val="-1687742584"/>
        <w:placeholder>
          <w:docPart w:val="07C1CA5FFA01234C813FCBF1C2EDE97D"/>
        </w:placeholder>
        <w:temporary/>
        <w:showingPlcHdr/>
        <w15:appearance w15:val="hidden"/>
      </w:sdtPr>
      <w:sdtEndPr/>
      <w:sdtContent>
        <w:p w:rsidR="00524388" w:rsidRDefault="000A66FD">
          <w:r>
            <w:t xml:space="preserve">To </w:t>
          </w:r>
          <w:r w:rsidR="00BB58E9">
            <w:t>get started right away, just click</w:t>
          </w:r>
          <w:r>
            <w:t xml:space="preserve"> any placeholder text (such as this) and start typing.</w:t>
          </w:r>
        </w:p>
        <w:p w:rsidR="00524388" w:rsidRDefault="000A66FD">
          <w:r>
            <w:t xml:space="preserve">To apply any text formatting you see on this page with just a </w:t>
          </w:r>
          <w:r w:rsidR="00E73AC0">
            <w:t>click</w:t>
          </w:r>
          <w:r>
            <w:t>, on the Home tab of the ribbon, check out Styles.</w:t>
          </w:r>
        </w:p>
      </w:sdtContent>
    </w:sdt>
    <w:p w:rsidR="00524388" w:rsidRDefault="000A66FD">
      <w:pPr>
        <w:jc w:val="center"/>
      </w:pPr>
      <w:r>
        <w:rPr>
          <w:noProof/>
          <w:lang w:eastAsia="en-US"/>
        </w:rPr>
        <w:drawing>
          <wp:inline distT="0" distB="0" distL="0" distR="0" wp14:anchorId="344B2BA0" wp14:editId="42D56A46">
            <wp:extent cx="5486400" cy="3657600"/>
            <wp:effectExtent l="0" t="0" r="0" b="0"/>
            <wp:docPr id="2" name="Picture 2" title="Photo of boulders on beach in bright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692368855"/>
        <w:placeholder>
          <w:docPart w:val="3B030C6261442C45A192AB6F6D2B3D6F"/>
        </w:placeholder>
        <w:temporary/>
        <w:showingPlcHdr/>
        <w15:appearance w15:val="hidden"/>
      </w:sdtPr>
      <w:sdtEndPr/>
      <w:sdtContent>
        <w:p w:rsidR="00524388" w:rsidRDefault="000A66FD">
          <w:r>
            <w:t xml:space="preserve">Want to insert a picture from your files or add a shape or text box? You got it! On the Insert tab of the ribbon, just </w:t>
          </w:r>
          <w:r w:rsidR="00E73AC0">
            <w:t>click</w:t>
          </w:r>
          <w:r>
            <w:t xml:space="preserve"> the option you need.</w:t>
          </w:r>
        </w:p>
      </w:sdtContent>
    </w:sdt>
    <w:sectPr w:rsidR="00524388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8D" w:rsidRDefault="00D26A8D">
      <w:pPr>
        <w:spacing w:after="0" w:line="240" w:lineRule="auto"/>
      </w:pPr>
      <w:r>
        <w:separator/>
      </w:r>
    </w:p>
  </w:endnote>
  <w:endnote w:type="continuationSeparator" w:id="0">
    <w:p w:rsidR="00D26A8D" w:rsidRDefault="00D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8D" w:rsidRDefault="00D26A8D">
      <w:pPr>
        <w:spacing w:after="0" w:line="240" w:lineRule="auto"/>
      </w:pPr>
      <w:r>
        <w:separator/>
      </w:r>
    </w:p>
  </w:footnote>
  <w:footnote w:type="continuationSeparator" w:id="0">
    <w:p w:rsidR="00D26A8D" w:rsidRDefault="00D2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FD"/>
    <w:rsid w:val="000A66FD"/>
    <w:rsid w:val="001A60FD"/>
    <w:rsid w:val="003F31CF"/>
    <w:rsid w:val="00524388"/>
    <w:rsid w:val="00BB58E9"/>
    <w:rsid w:val="00D26A8D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F6B2"/>
  <w15:chartTrackingRefBased/>
  <w15:docId w15:val="{BDD56FF1-CAE5-EF4B-BA8D-611E1A56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n/Library/Containers/com.microsoft.Word/Data/Library/Application%20Support/Microsoft/Office/16.0/DTS/en-US%7b51E00447-65F9-4941-88E7-AB8944C260C8%7d/%7b2B697A37-64F4-A44C-BD52-624FF49C2BAE%7dtf10002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5655AE52D55D42B4B8A030E69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9803-FD77-604C-ADB8-B726E3929D93}"/>
      </w:docPartPr>
      <w:docPartBody>
        <w:p w:rsidR="00000000" w:rsidRDefault="00E95015">
          <w:pPr>
            <w:pStyle w:val="995655AE52D55D42B4B8A030E69F52D7"/>
          </w:pPr>
          <w:r>
            <w:t>Heading 1</w:t>
          </w:r>
        </w:p>
      </w:docPartBody>
    </w:docPart>
    <w:docPart>
      <w:docPartPr>
        <w:name w:val="07C1CA5FFA01234C813FCBF1C2ED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A114-862B-0B4D-8555-D1E4A1B5A3BC}"/>
      </w:docPartPr>
      <w:docPartBody>
        <w:p w:rsidR="00D13911" w:rsidRDefault="00E95015">
          <w:r>
            <w:t>To get started right away, just click any placeholder text (such as this) and start typing.</w:t>
          </w:r>
        </w:p>
        <w:p w:rsidR="00000000" w:rsidRDefault="00E95015">
          <w:pPr>
            <w:pStyle w:val="07C1CA5FFA01234C813FCBF1C2EDE97D"/>
          </w:pPr>
          <w:r>
            <w:t>To apply any text formatting you see on this page with just a click, on the Home tab of the ribbon, check out Styles.</w:t>
          </w:r>
        </w:p>
      </w:docPartBody>
    </w:docPart>
    <w:docPart>
      <w:docPartPr>
        <w:name w:val="3B030C6261442C45A192AB6F6D2B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BB62-0688-6D4E-A5B4-7735B931F6AF}"/>
      </w:docPartPr>
      <w:docPartBody>
        <w:p w:rsidR="00000000" w:rsidRDefault="00E95015">
          <w:pPr>
            <w:pStyle w:val="3B030C6261442C45A192AB6F6D2B3D6F"/>
          </w:pPr>
          <w:r>
            <w:t>Want to insert a picture from</w:t>
          </w:r>
          <w:r>
            <w:t xml:space="preserve"> your files or add a shape or text box? You got it! On the Insert tab of the ribbon, just click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15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647DDA2C49E4ABDF991764CBBE059">
    <w:name w:val="55E647DDA2C49E4ABDF991764CBBE059"/>
  </w:style>
  <w:style w:type="paragraph" w:customStyle="1" w:styleId="995655AE52D55D42B4B8A030E69F52D7">
    <w:name w:val="995655AE52D55D42B4B8A030E69F52D7"/>
  </w:style>
  <w:style w:type="paragraph" w:customStyle="1" w:styleId="07C1CA5FFA01234C813FCBF1C2EDE97D">
    <w:name w:val="07C1CA5FFA01234C813FCBF1C2EDE97D"/>
  </w:style>
  <w:style w:type="paragraph" w:customStyle="1" w:styleId="3B030C6261442C45A192AB6F6D2B3D6F">
    <w:name w:val="3B030C6261442C45A192AB6F6D2B3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Nathan Lloyd</cp:lastModifiedBy>
  <cp:revision>1</cp:revision>
  <dcterms:created xsi:type="dcterms:W3CDTF">2018-08-21T10:12:00Z</dcterms:created>
  <dcterms:modified xsi:type="dcterms:W3CDTF">2018-08-21T10:17:00Z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